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6"/>
        <w:gridCol w:w="1087"/>
        <w:gridCol w:w="4365"/>
      </w:tblGrid>
      <w:tr w:rsidR="00B20C96" w:rsidRPr="00CD1510" w:rsidTr="00353B52">
        <w:trPr>
          <w:trHeight w:val="660"/>
        </w:trPr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0C96" w:rsidRPr="00CD1510" w:rsidRDefault="00B20C96" w:rsidP="002D5A3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D1510">
              <w:rPr>
                <w:rFonts w:ascii="Verdana" w:hAnsi="Verdana"/>
                <w:sz w:val="20"/>
                <w:szCs w:val="20"/>
              </w:rPr>
              <w:t>Evidenční číslo žádosti:</w:t>
            </w:r>
          </w:p>
        </w:tc>
        <w:tc>
          <w:tcPr>
            <w:tcW w:w="1087" w:type="dxa"/>
            <w:tcBorders>
              <w:left w:val="single" w:sz="4" w:space="0" w:color="000000"/>
            </w:tcBorders>
            <w:vAlign w:val="bottom"/>
          </w:tcPr>
          <w:p w:rsidR="00B20C96" w:rsidRPr="00CD1510" w:rsidRDefault="00B20C96" w:rsidP="002D5A3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C96" w:rsidRPr="00CD1510" w:rsidRDefault="00B20C96" w:rsidP="002D5A3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D1510">
              <w:rPr>
                <w:rFonts w:ascii="Verdana" w:hAnsi="Verdana"/>
                <w:sz w:val="20"/>
                <w:szCs w:val="20"/>
              </w:rPr>
              <w:t>Datum doručení žádosti:</w:t>
            </w:r>
          </w:p>
        </w:tc>
      </w:tr>
    </w:tbl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center"/>
        <w:rPr>
          <w:rFonts w:ascii="Verdana" w:hAnsi="Verdana"/>
          <w:b/>
          <w:szCs w:val="20"/>
        </w:rPr>
      </w:pPr>
      <w:r w:rsidRPr="00CD1510">
        <w:rPr>
          <w:rFonts w:ascii="Verdana" w:hAnsi="Verdana"/>
          <w:b/>
          <w:szCs w:val="20"/>
        </w:rPr>
        <w:t>Žádost o poskytnutí sociální služby osobní asistence v programu ASISTENCE Pohoda (dále jen „Žádost“)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>Osobní asistence je sociální služba, kterou poskytujeme prostřednictvím programu Asistence POHODA. Je určená lidem s mentálním a kombinovaným postižením ve věku 19-80 let. Tato služba je poskytována osobními asistenty, kteří se zaměřují na podporu začlenění lidí s postižením do běžného života.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2D5A3A" w:rsidRDefault="00B20C96" w:rsidP="002D5A3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D5A3A">
        <w:rPr>
          <w:rFonts w:ascii="Verdana" w:hAnsi="Verdana"/>
          <w:b/>
          <w:sz w:val="20"/>
          <w:szCs w:val="20"/>
        </w:rPr>
        <w:t>Osobní asistence</w:t>
      </w:r>
    </w:p>
    <w:p w:rsidR="00972E9A" w:rsidRDefault="004D1484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Poskytujeme podporu dle potřeb uživatele, vždy s jeho aktivním zapojením. </w:t>
      </w:r>
    </w:p>
    <w:p w:rsidR="00972E9A" w:rsidRPr="00CD1510" w:rsidRDefault="00972E9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Posílíme vaše dovednosti tak, abyste byl/a více samostatný/á.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>Díky naší pomoci se vám otevřou nové možnosti v běžném životě.</w:t>
      </w:r>
    </w:p>
    <w:p w:rsidR="00B20C96" w:rsidRDefault="0097156B" w:rsidP="006D4C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Asistent vás také</w:t>
      </w:r>
      <w:r w:rsidR="00B20C96" w:rsidRPr="00CD1510">
        <w:rPr>
          <w:rFonts w:ascii="Verdana" w:hAnsi="Verdana"/>
          <w:sz w:val="20"/>
          <w:szCs w:val="20"/>
        </w:rPr>
        <w:t xml:space="preserve"> může doprovázet na různá místa, například do kina, divadla, obchodního centra, na sportoviště nebo do ordinace lékaře.</w:t>
      </w:r>
    </w:p>
    <w:p w:rsidR="002D5A3A" w:rsidRPr="00CD1510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2D5A3A" w:rsidRDefault="00B20C96" w:rsidP="002D5A3A">
      <w:pPr>
        <w:spacing w:after="0" w:line="240" w:lineRule="auto"/>
        <w:jc w:val="both"/>
        <w:rPr>
          <w:rFonts w:ascii="Verdana" w:hAnsi="Verdana"/>
          <w:b/>
          <w:szCs w:val="20"/>
        </w:rPr>
      </w:pPr>
      <w:r w:rsidRPr="002D5A3A">
        <w:rPr>
          <w:rFonts w:ascii="Verdana" w:hAnsi="Verdana"/>
          <w:b/>
          <w:szCs w:val="20"/>
        </w:rPr>
        <w:t>ŽADATEL</w:t>
      </w:r>
      <w:bookmarkStart w:id="0" w:name="_GoBack"/>
      <w:bookmarkEnd w:id="0"/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 xml:space="preserve">Jméno a příjmení: </w:t>
      </w:r>
      <w:r w:rsidRPr="00CD1510">
        <w:rPr>
          <w:rFonts w:ascii="Verdana" w:hAnsi="Verdana"/>
          <w:sz w:val="20"/>
          <w:szCs w:val="20"/>
        </w:rPr>
        <w:tab/>
      </w:r>
      <w:r w:rsidRPr="00CD1510">
        <w:rPr>
          <w:rFonts w:ascii="Verdana" w:hAnsi="Verdana"/>
          <w:sz w:val="20"/>
          <w:szCs w:val="20"/>
        </w:rPr>
        <w:tab/>
      </w:r>
      <w:r w:rsidRPr="00CD1510">
        <w:rPr>
          <w:rFonts w:ascii="Verdana" w:hAnsi="Verdana"/>
          <w:sz w:val="20"/>
          <w:szCs w:val="20"/>
        </w:rPr>
        <w:tab/>
      </w:r>
      <w:r w:rsidRPr="00CD1510">
        <w:rPr>
          <w:rFonts w:ascii="Verdana" w:hAnsi="Verdana"/>
          <w:sz w:val="20"/>
          <w:szCs w:val="20"/>
        </w:rPr>
        <w:tab/>
      </w:r>
      <w:r w:rsidRPr="00CD1510">
        <w:rPr>
          <w:rFonts w:ascii="Verdana" w:hAnsi="Verdana"/>
          <w:sz w:val="20"/>
          <w:szCs w:val="20"/>
        </w:rPr>
        <w:tab/>
      </w:r>
      <w:r w:rsidRPr="00CD1510">
        <w:rPr>
          <w:rFonts w:ascii="Verdana" w:hAnsi="Verdana"/>
          <w:sz w:val="20"/>
          <w:szCs w:val="20"/>
        </w:rPr>
        <w:tab/>
        <w:t xml:space="preserve">Datum narození: 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 xml:space="preserve">Trvalé bydliště: 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 xml:space="preserve">Kontaktní adresa (pokud se liší od trvalého bydliště):  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 xml:space="preserve">Telefon: 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 xml:space="preserve">E-mail: 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 xml:space="preserve">Státní příslušnost:  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D1510" w:rsidRPr="002D5A3A" w:rsidRDefault="00CD1510" w:rsidP="002D5A3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D4CCC" w:rsidRPr="00CD1510" w:rsidRDefault="006D4CCC" w:rsidP="006D4CC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SVÉPRÁVNOST:</w:t>
      </w:r>
      <w:r>
        <w:rPr>
          <w:rFonts w:ascii="Verdana" w:hAnsi="Verdana"/>
          <w:b/>
          <w:sz w:val="20"/>
          <w:szCs w:val="20"/>
        </w:rPr>
        <w:tab/>
      </w:r>
      <w:r w:rsidRPr="002D5A3A">
        <w:rPr>
          <w:rFonts w:ascii="Verdana" w:hAnsi="Verdana"/>
          <w:sz w:val="18"/>
          <w:szCs w:val="20"/>
        </w:rPr>
        <w:t>BEZ OMEZENÍ</w:t>
      </w:r>
      <w:r w:rsidRPr="002D5A3A"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proofErr w:type="spellStart"/>
      <w:r>
        <w:rPr>
          <w:rFonts w:ascii="Verdana" w:hAnsi="Verdana"/>
          <w:sz w:val="18"/>
          <w:szCs w:val="20"/>
        </w:rPr>
        <w:t>OMEZENÍ</w:t>
      </w:r>
      <w:proofErr w:type="spellEnd"/>
      <w:r w:rsidRPr="002D5A3A"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</w:p>
    <w:p w:rsidR="00CD1510" w:rsidRPr="00CD1510" w:rsidRDefault="00CD1510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Default="00B20C96" w:rsidP="006D4CCC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D5A3A">
        <w:rPr>
          <w:rFonts w:ascii="Verdana" w:hAnsi="Verdana"/>
          <w:b/>
          <w:sz w:val="20"/>
          <w:szCs w:val="20"/>
        </w:rPr>
        <w:t>(omezení svéprávnosti je nutné doložit kopií soudního rozhodnutí)</w:t>
      </w:r>
    </w:p>
    <w:p w:rsidR="006D4CCC" w:rsidRPr="002D5A3A" w:rsidRDefault="006D4CCC" w:rsidP="006D4CCC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b/>
          <w:szCs w:val="20"/>
        </w:rPr>
      </w:pPr>
    </w:p>
    <w:p w:rsidR="00B20C96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5A3A">
        <w:rPr>
          <w:rFonts w:ascii="Verdana" w:hAnsi="Verdana"/>
          <w:b/>
          <w:szCs w:val="20"/>
        </w:rPr>
        <w:t>OPATROVNÍK</w:t>
      </w:r>
      <w:r w:rsidR="00CD1510" w:rsidRPr="00CD1510">
        <w:rPr>
          <w:rFonts w:ascii="Verdana" w:hAnsi="Verdana"/>
          <w:sz w:val="20"/>
          <w:szCs w:val="20"/>
        </w:rPr>
        <w:t xml:space="preserve"> (u žadatelů s omezenou způsobilostí k právním úkonům)</w:t>
      </w:r>
    </w:p>
    <w:p w:rsidR="002D5A3A" w:rsidRPr="00CD1510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Pr="00CD1510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 xml:space="preserve">Jméno a příjmení: </w:t>
      </w:r>
      <w:r w:rsidRPr="00CD1510">
        <w:rPr>
          <w:rFonts w:ascii="Verdana" w:hAnsi="Verdana"/>
          <w:sz w:val="20"/>
          <w:szCs w:val="20"/>
        </w:rPr>
        <w:tab/>
      </w:r>
      <w:r w:rsidRPr="00CD1510">
        <w:rPr>
          <w:rFonts w:ascii="Verdana" w:hAnsi="Verdana"/>
          <w:sz w:val="20"/>
          <w:szCs w:val="20"/>
        </w:rPr>
        <w:tab/>
      </w:r>
      <w:r w:rsidRPr="00CD1510">
        <w:rPr>
          <w:rFonts w:ascii="Verdana" w:hAnsi="Verdana"/>
          <w:sz w:val="20"/>
          <w:szCs w:val="20"/>
        </w:rPr>
        <w:tab/>
      </w:r>
      <w:r w:rsidRPr="00CD1510">
        <w:rPr>
          <w:rFonts w:ascii="Verdana" w:hAnsi="Verdana"/>
          <w:sz w:val="20"/>
          <w:szCs w:val="20"/>
        </w:rPr>
        <w:tab/>
      </w:r>
      <w:r w:rsidRPr="00CD1510">
        <w:rPr>
          <w:rFonts w:ascii="Verdana" w:hAnsi="Verdana"/>
          <w:sz w:val="20"/>
          <w:szCs w:val="20"/>
        </w:rPr>
        <w:tab/>
      </w:r>
      <w:r w:rsidRPr="00CD1510">
        <w:rPr>
          <w:rFonts w:ascii="Verdana" w:hAnsi="Verdana"/>
          <w:sz w:val="20"/>
          <w:szCs w:val="20"/>
        </w:rPr>
        <w:tab/>
        <w:t xml:space="preserve">Datum narození: </w:t>
      </w:r>
    </w:p>
    <w:p w:rsidR="002D5A3A" w:rsidRPr="00CD1510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Pr="00CD1510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 xml:space="preserve">Trvalé bydliště: </w:t>
      </w: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Pr="00CD1510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>Kontaktní adresa (pokud se liší od trvalého bydliště):</w:t>
      </w: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Pr="00CD1510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>Telefon: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br/>
        <w:t>E-mail:</w:t>
      </w:r>
    </w:p>
    <w:p w:rsidR="002D5A3A" w:rsidRDefault="002D5A3A">
      <w:pPr>
        <w:rPr>
          <w:rFonts w:ascii="Verdana" w:hAnsi="Verdana"/>
          <w:sz w:val="20"/>
          <w:szCs w:val="20"/>
        </w:rPr>
      </w:pPr>
    </w:p>
    <w:p w:rsidR="00B20C96" w:rsidRPr="002D5A3A" w:rsidRDefault="00B20C96" w:rsidP="002D5A3A">
      <w:pPr>
        <w:spacing w:after="0" w:line="240" w:lineRule="auto"/>
        <w:jc w:val="both"/>
        <w:rPr>
          <w:rFonts w:ascii="Verdana" w:hAnsi="Verdana"/>
          <w:b/>
          <w:szCs w:val="20"/>
        </w:rPr>
      </w:pPr>
      <w:r w:rsidRPr="002D5A3A">
        <w:rPr>
          <w:rFonts w:ascii="Verdana" w:hAnsi="Verdana"/>
          <w:b/>
          <w:szCs w:val="20"/>
        </w:rPr>
        <w:t xml:space="preserve">DALŠÍ OSOBY </w:t>
      </w:r>
    </w:p>
    <w:p w:rsidR="00B20C96" w:rsidRDefault="00B20C96" w:rsidP="002D5A3A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  <w:r w:rsidRPr="002D5A3A">
        <w:rPr>
          <w:rFonts w:ascii="Verdana" w:hAnsi="Verdana"/>
          <w:sz w:val="18"/>
          <w:szCs w:val="20"/>
        </w:rPr>
        <w:t>(můžete uvézt další osoby, které s Vámi na vyplnění žádosti spolupracovali, případně je možné Vás jejich prostřednictvím kontaktovat)</w:t>
      </w:r>
    </w:p>
    <w:p w:rsidR="002D5A3A" w:rsidRPr="002D5A3A" w:rsidRDefault="002D5A3A" w:rsidP="002D5A3A">
      <w:pPr>
        <w:spacing w:after="0" w:line="240" w:lineRule="auto"/>
        <w:jc w:val="both"/>
        <w:rPr>
          <w:rFonts w:ascii="Verdana" w:hAnsi="Verdana"/>
          <w:sz w:val="18"/>
          <w:szCs w:val="20"/>
        </w:rPr>
      </w:pPr>
    </w:p>
    <w:p w:rsidR="002D5A3A" w:rsidRPr="00CD1510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 xml:space="preserve">Jméno a příjmení: </w:t>
      </w:r>
      <w:r w:rsidRPr="00CD1510">
        <w:rPr>
          <w:rFonts w:ascii="Verdana" w:hAnsi="Verdana"/>
          <w:sz w:val="20"/>
          <w:szCs w:val="20"/>
        </w:rPr>
        <w:tab/>
      </w:r>
      <w:r w:rsidRPr="00CD1510">
        <w:rPr>
          <w:rFonts w:ascii="Verdana" w:hAnsi="Verdana"/>
          <w:sz w:val="20"/>
          <w:szCs w:val="20"/>
        </w:rPr>
        <w:tab/>
      </w:r>
      <w:r w:rsidRPr="00CD1510">
        <w:rPr>
          <w:rFonts w:ascii="Verdana" w:hAnsi="Verdana"/>
          <w:sz w:val="20"/>
          <w:szCs w:val="20"/>
        </w:rPr>
        <w:tab/>
      </w:r>
      <w:r w:rsidRPr="00CD1510">
        <w:rPr>
          <w:rFonts w:ascii="Verdana" w:hAnsi="Verdana"/>
          <w:sz w:val="20"/>
          <w:szCs w:val="20"/>
        </w:rPr>
        <w:tab/>
      </w:r>
      <w:r w:rsidRPr="00CD1510">
        <w:rPr>
          <w:rFonts w:ascii="Verdana" w:hAnsi="Verdana"/>
          <w:sz w:val="20"/>
          <w:szCs w:val="20"/>
        </w:rPr>
        <w:tab/>
      </w:r>
      <w:r w:rsidRPr="00CD1510">
        <w:rPr>
          <w:rFonts w:ascii="Verdana" w:hAnsi="Verdana"/>
          <w:sz w:val="20"/>
          <w:szCs w:val="20"/>
        </w:rPr>
        <w:tab/>
        <w:t xml:space="preserve">Datum narození: </w:t>
      </w:r>
    </w:p>
    <w:p w:rsidR="002D5A3A" w:rsidRPr="00CD1510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Pr="00CD1510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 xml:space="preserve">Trvalé bydliště: </w:t>
      </w: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 xml:space="preserve">Telefon: 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 xml:space="preserve">     </w:t>
      </w:r>
    </w:p>
    <w:p w:rsidR="002D5A3A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 xml:space="preserve">E-mail:   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 xml:space="preserve">    </w:t>
      </w:r>
    </w:p>
    <w:p w:rsidR="00B20C96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 xml:space="preserve">Vztah k žadateli:  </w:t>
      </w:r>
    </w:p>
    <w:p w:rsidR="004D1484" w:rsidRDefault="004D1484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 w:rsidP="004D148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4D148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667D86" w:rsidRDefault="00B20C96" w:rsidP="00667D86">
      <w:pPr>
        <w:spacing w:after="0" w:line="240" w:lineRule="auto"/>
        <w:jc w:val="both"/>
        <w:rPr>
          <w:rFonts w:ascii="Verdana" w:hAnsi="Verdana"/>
          <w:b/>
          <w:szCs w:val="20"/>
        </w:rPr>
      </w:pPr>
      <w:r w:rsidRPr="00667D86">
        <w:rPr>
          <w:rFonts w:ascii="Verdana" w:hAnsi="Verdana"/>
          <w:b/>
          <w:szCs w:val="20"/>
        </w:rPr>
        <w:t>PŘÍSPĚVĚK NA PÉČI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2D5A3A" w:rsidRDefault="00B20C96" w:rsidP="002D5A3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5A3A">
        <w:rPr>
          <w:rFonts w:ascii="Verdana" w:hAnsi="Verdana"/>
          <w:sz w:val="20"/>
          <w:szCs w:val="20"/>
        </w:rPr>
        <w:t>NEPŘIZNÁN</w:t>
      </w:r>
      <w:r w:rsidRPr="002D5A3A">
        <w:rPr>
          <w:rFonts w:ascii="Verdana" w:hAnsi="Verdana"/>
          <w:sz w:val="20"/>
          <w:szCs w:val="20"/>
        </w:rPr>
        <w:tab/>
      </w:r>
      <w:r w:rsidRPr="002D5A3A">
        <w:rPr>
          <w:rFonts w:ascii="Verdana" w:hAnsi="Verdana"/>
          <w:sz w:val="20"/>
          <w:szCs w:val="20"/>
        </w:rPr>
        <w:tab/>
      </w:r>
      <w:r w:rsidRPr="002D5A3A">
        <w:rPr>
          <w:rFonts w:ascii="Verdana" w:hAnsi="Verdana"/>
          <w:sz w:val="20"/>
          <w:szCs w:val="20"/>
        </w:rPr>
        <w:tab/>
      </w:r>
      <w:r w:rsidRPr="002D5A3A">
        <w:rPr>
          <w:rFonts w:ascii="Verdana" w:hAnsi="Verdana"/>
          <w:sz w:val="20"/>
          <w:szCs w:val="20"/>
        </w:rPr>
        <w:tab/>
      </w:r>
      <w:r w:rsidRPr="002D5A3A">
        <w:rPr>
          <w:rFonts w:ascii="Verdana" w:hAnsi="Verdana"/>
          <w:sz w:val="20"/>
          <w:szCs w:val="20"/>
        </w:rPr>
        <w:tab/>
      </w:r>
      <w:r w:rsidR="002D5A3A" w:rsidRPr="002D5A3A">
        <w:rPr>
          <w:rFonts w:ascii="Verdana" w:hAnsi="Verdana"/>
          <w:sz w:val="20"/>
          <w:szCs w:val="20"/>
        </w:rPr>
        <w:t xml:space="preserve">b) </w:t>
      </w:r>
      <w:r w:rsidR="002D5A3A">
        <w:rPr>
          <w:rFonts w:ascii="Verdana" w:hAnsi="Verdana"/>
          <w:sz w:val="20"/>
          <w:szCs w:val="20"/>
        </w:rPr>
        <w:t xml:space="preserve">PŘIZNÁN STUPEŇ:       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67D86" w:rsidRPr="008D2A9D" w:rsidRDefault="00667D86" w:rsidP="00667D86">
      <w:pPr>
        <w:spacing w:after="0" w:line="240" w:lineRule="auto"/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Co od služby očekáváte? Jakým způsobem vám může služba v životě pomoci?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Pr="00CD1510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667D86" w:rsidRDefault="00667D86" w:rsidP="00667D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8D2A9D">
        <w:rPr>
          <w:rFonts w:ascii="Verdana" w:hAnsi="Verdana"/>
          <w:b/>
          <w:szCs w:val="20"/>
        </w:rPr>
        <w:t>D</w:t>
      </w:r>
      <w:r>
        <w:rPr>
          <w:rFonts w:ascii="Verdana" w:hAnsi="Verdana"/>
          <w:b/>
          <w:szCs w:val="20"/>
        </w:rPr>
        <w:t xml:space="preserve">alší skutečnosti, které považujete za důležité </w:t>
      </w:r>
      <w:r w:rsidR="00B20C96" w:rsidRPr="00667D86">
        <w:rPr>
          <w:rFonts w:ascii="Verdana" w:hAnsi="Verdana"/>
          <w:sz w:val="20"/>
          <w:szCs w:val="20"/>
        </w:rPr>
        <w:t>pro posouzení žádosti</w:t>
      </w:r>
      <w:r w:rsidR="002D5A3A" w:rsidRPr="00667D86">
        <w:rPr>
          <w:rFonts w:ascii="Verdana" w:hAnsi="Verdana"/>
          <w:sz w:val="20"/>
          <w:szCs w:val="20"/>
        </w:rPr>
        <w:t xml:space="preserve"> </w:t>
      </w:r>
      <w:r w:rsidR="00B20C96" w:rsidRPr="00667D86">
        <w:rPr>
          <w:rFonts w:ascii="Verdana" w:hAnsi="Verdana"/>
          <w:sz w:val="20"/>
          <w:szCs w:val="20"/>
        </w:rPr>
        <w:t>(naléhavost žádosti, aktuální situace, dosavadní využívání sociálních služeb)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B20C96" w:rsidRPr="002D5A3A" w:rsidRDefault="00B20C96" w:rsidP="002D5A3A">
      <w:pPr>
        <w:spacing w:after="0" w:line="240" w:lineRule="auto"/>
        <w:jc w:val="both"/>
        <w:rPr>
          <w:rFonts w:ascii="Verdana" w:hAnsi="Verdana"/>
          <w:b/>
          <w:szCs w:val="20"/>
        </w:rPr>
      </w:pPr>
      <w:r w:rsidRPr="002D5A3A">
        <w:rPr>
          <w:rFonts w:ascii="Verdana" w:hAnsi="Verdana"/>
          <w:b/>
          <w:szCs w:val="20"/>
        </w:rPr>
        <w:lastRenderedPageBreak/>
        <w:t>PROHLÁŠENÍ</w:t>
      </w: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>Prohlašuji, že veškeré údaje uvedené v této žádosti jsou skutečné a pravdivé a nezatajil jsem žádné rozhodné informace, které by mohly mít vliv na posuzování této žádosti.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>Beru na vědomí, že nedílnou součástí této Žádosti je příloha Vyjádření lékaře. Současně beru na vědomí, že mohu být vyzván k doplnění žádosti, např. o vyjádření odborných lékařů – specialistů.</w:t>
      </w:r>
    </w:p>
    <w:p w:rsidR="00B20C96" w:rsidRPr="00CD1510" w:rsidRDefault="004D1484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případě omezení </w:t>
      </w:r>
      <w:r w:rsidR="00B20C96" w:rsidRPr="00CD1510">
        <w:rPr>
          <w:rFonts w:ascii="Verdana" w:hAnsi="Verdana"/>
          <w:sz w:val="20"/>
          <w:szCs w:val="20"/>
        </w:rPr>
        <w:t>svéprávnosti je nedílnou součástí žádosti také kopie rozhodnutí soudu.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Dne____________________</w:t>
      </w:r>
    </w:p>
    <w:p w:rsidR="00B20C96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 w:rsidP="002D5A3A">
      <w:pPr>
        <w:spacing w:after="0" w:line="240" w:lineRule="auto"/>
        <w:ind w:left="566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</w:t>
      </w:r>
    </w:p>
    <w:p w:rsidR="002D5A3A" w:rsidRDefault="002D5A3A" w:rsidP="002D5A3A">
      <w:pPr>
        <w:spacing w:after="0" w:line="240" w:lineRule="auto"/>
        <w:ind w:left="566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Podpis Žadatele </w:t>
      </w: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5A3A" w:rsidRDefault="002D5A3A" w:rsidP="002D5A3A">
      <w:pPr>
        <w:spacing w:after="0" w:line="240" w:lineRule="auto"/>
        <w:ind w:left="566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</w:t>
      </w:r>
    </w:p>
    <w:p w:rsidR="002D5A3A" w:rsidRDefault="002D5A3A" w:rsidP="002D5A3A">
      <w:pPr>
        <w:spacing w:after="0" w:line="240" w:lineRule="auto"/>
        <w:ind w:left="566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Podpis Opatrovníka</w:t>
      </w:r>
    </w:p>
    <w:p w:rsidR="002D5A3A" w:rsidRDefault="002D5A3A" w:rsidP="002D5A3A">
      <w:pPr>
        <w:spacing w:after="0" w:line="240" w:lineRule="auto"/>
        <w:ind w:left="566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(pokud je ustanoven)</w:t>
      </w:r>
    </w:p>
    <w:p w:rsidR="00B20C96" w:rsidRPr="00CD1510" w:rsidRDefault="00B20C96" w:rsidP="004D148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34AA" w:rsidRDefault="000A34AA" w:rsidP="004D148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34AA" w:rsidRPr="00CD1510" w:rsidRDefault="000A34AA" w:rsidP="000A34A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0A34AA" w:rsidRDefault="00B20C96" w:rsidP="002D5A3A">
      <w:pPr>
        <w:spacing w:after="0" w:line="240" w:lineRule="auto"/>
        <w:jc w:val="both"/>
        <w:rPr>
          <w:rFonts w:ascii="Verdana" w:hAnsi="Verdana"/>
          <w:b/>
          <w:szCs w:val="20"/>
        </w:rPr>
      </w:pPr>
      <w:r w:rsidRPr="000A34AA">
        <w:rPr>
          <w:rFonts w:ascii="Verdana" w:hAnsi="Verdana"/>
          <w:b/>
          <w:szCs w:val="20"/>
        </w:rPr>
        <w:t>Informace k podané Žádosti</w:t>
      </w:r>
    </w:p>
    <w:p w:rsidR="00B20C96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 xml:space="preserve">Žádost je nutné doručit na adresu: POHODA o.p.s., Roškotova 1737/6, </w:t>
      </w:r>
      <w:proofErr w:type="gramStart"/>
      <w:r w:rsidRPr="00CD1510">
        <w:rPr>
          <w:rFonts w:ascii="Verdana" w:hAnsi="Verdana"/>
          <w:sz w:val="20"/>
          <w:szCs w:val="20"/>
        </w:rPr>
        <w:t>140 00  Praha</w:t>
      </w:r>
      <w:proofErr w:type="gramEnd"/>
      <w:r w:rsidRPr="00CD1510">
        <w:rPr>
          <w:rFonts w:ascii="Verdana" w:hAnsi="Verdana"/>
          <w:sz w:val="20"/>
          <w:szCs w:val="20"/>
        </w:rPr>
        <w:t xml:space="preserve"> 4, a to včetně přílohy Vyjádření lékaře, případně kopie rozsudku </w:t>
      </w:r>
      <w:r w:rsidR="004D1484">
        <w:rPr>
          <w:rFonts w:ascii="Verdana" w:hAnsi="Verdana"/>
          <w:sz w:val="20"/>
          <w:szCs w:val="20"/>
        </w:rPr>
        <w:t xml:space="preserve">o </w:t>
      </w:r>
      <w:r w:rsidRPr="00CD1510">
        <w:rPr>
          <w:rFonts w:ascii="Verdana" w:hAnsi="Verdana"/>
          <w:sz w:val="20"/>
          <w:szCs w:val="20"/>
        </w:rPr>
        <w:t>omezení svéprávnosti.</w:t>
      </w:r>
    </w:p>
    <w:p w:rsidR="000A34AA" w:rsidRPr="00CD1510" w:rsidRDefault="000A34A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>Po doručení žádosti bude tato do 14</w:t>
      </w:r>
      <w:r w:rsidR="004D1484">
        <w:rPr>
          <w:rFonts w:ascii="Verdana" w:hAnsi="Verdana"/>
          <w:sz w:val="20"/>
          <w:szCs w:val="20"/>
        </w:rPr>
        <w:t xml:space="preserve"> </w:t>
      </w:r>
      <w:r w:rsidRPr="00CD1510">
        <w:rPr>
          <w:rFonts w:ascii="Verdana" w:hAnsi="Verdana"/>
          <w:sz w:val="20"/>
          <w:szCs w:val="20"/>
        </w:rPr>
        <w:t>ti dnů posouzena dle příslušných ustanovení Zákona o sociálních službách 108/2006 Sb. a vyhlášky č. 505/2006 Sb. O výsledku je žadatel/opatrovník písemně informován. Hodnotí se především, zda žadatel spadá do cílové skupiny klientů služby. V případě schvále</w:t>
      </w:r>
      <w:r w:rsidR="004D1484">
        <w:rPr>
          <w:rFonts w:ascii="Verdana" w:hAnsi="Verdana"/>
          <w:sz w:val="20"/>
          <w:szCs w:val="20"/>
        </w:rPr>
        <w:t>ní žádosti je tato zařazena do evidence žádostí</w:t>
      </w:r>
      <w:r w:rsidRPr="00CD1510">
        <w:rPr>
          <w:rFonts w:ascii="Verdana" w:hAnsi="Verdana"/>
          <w:sz w:val="20"/>
          <w:szCs w:val="20"/>
        </w:rPr>
        <w:t xml:space="preserve">. </w:t>
      </w:r>
    </w:p>
    <w:p w:rsidR="000A34AA" w:rsidRDefault="000A34AA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 xml:space="preserve">Informace o Vaší žádosti můžete získat u sociální pracovnice: </w:t>
      </w:r>
    </w:p>
    <w:p w:rsidR="00B20C96" w:rsidRPr="000A34AA" w:rsidRDefault="00B20C96" w:rsidP="002D5A3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0A34AA">
        <w:rPr>
          <w:rFonts w:ascii="Verdana" w:hAnsi="Verdana"/>
          <w:b/>
          <w:sz w:val="20"/>
          <w:szCs w:val="20"/>
        </w:rPr>
        <w:t>Mgr. Kamila </w:t>
      </w:r>
      <w:proofErr w:type="spellStart"/>
      <w:r w:rsidRPr="000A34AA">
        <w:rPr>
          <w:rFonts w:ascii="Verdana" w:hAnsi="Verdana"/>
          <w:b/>
          <w:sz w:val="20"/>
          <w:szCs w:val="20"/>
        </w:rPr>
        <w:t>Strachoňová</w:t>
      </w:r>
      <w:proofErr w:type="spellEnd"/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>Sociální práce, poradenství</w:t>
      </w:r>
    </w:p>
    <w:p w:rsidR="00B20C96" w:rsidRPr="00CD1510" w:rsidRDefault="00B20C96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> </w:t>
      </w:r>
    </w:p>
    <w:p w:rsidR="00B20C96" w:rsidRPr="00CD1510" w:rsidRDefault="00B20C96" w:rsidP="000A34AA">
      <w:pPr>
        <w:spacing w:after="0" w:line="240" w:lineRule="auto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>POHODA, o.p.s. </w:t>
      </w:r>
      <w:r w:rsidRPr="00CD1510">
        <w:rPr>
          <w:rFonts w:ascii="Verdana" w:hAnsi="Verdana"/>
          <w:sz w:val="20"/>
          <w:szCs w:val="20"/>
        </w:rPr>
        <w:br/>
        <w:t>Roškotova 6, Praha 4</w:t>
      </w:r>
      <w:r w:rsidRPr="00CD1510">
        <w:rPr>
          <w:rFonts w:ascii="Verdana" w:hAnsi="Verdana"/>
          <w:sz w:val="20"/>
          <w:szCs w:val="20"/>
        </w:rPr>
        <w:br/>
      </w:r>
      <w:proofErr w:type="spellStart"/>
      <w:r w:rsidRPr="00CD1510">
        <w:rPr>
          <w:rFonts w:ascii="Verdana" w:hAnsi="Verdana"/>
          <w:sz w:val="20"/>
          <w:szCs w:val="20"/>
        </w:rPr>
        <w:t>gsm</w:t>
      </w:r>
      <w:proofErr w:type="spellEnd"/>
      <w:r w:rsidRPr="00CD1510">
        <w:rPr>
          <w:rFonts w:ascii="Verdana" w:hAnsi="Verdana"/>
          <w:sz w:val="20"/>
          <w:szCs w:val="20"/>
        </w:rPr>
        <w:t>:   (+420) 777 913 493, 296 202 022</w:t>
      </w:r>
      <w:r w:rsidRPr="00CD1510">
        <w:rPr>
          <w:rFonts w:ascii="Verdana" w:hAnsi="Verdana"/>
          <w:sz w:val="20"/>
          <w:szCs w:val="20"/>
        </w:rPr>
        <w:br/>
        <w:t>email: </w:t>
      </w:r>
      <w:hyperlink r:id="rId8" w:tgtFrame="_blank" w:history="1">
        <w:r w:rsidRPr="00CD1510">
          <w:rPr>
            <w:rStyle w:val="Hypertextovodkaz"/>
            <w:rFonts w:ascii="Verdana" w:hAnsi="Verdana"/>
            <w:sz w:val="20"/>
            <w:szCs w:val="20"/>
          </w:rPr>
          <w:t>socialni.pracovnice@pohoda-help.cz</w:t>
        </w:r>
      </w:hyperlink>
    </w:p>
    <w:p w:rsidR="00B20C96" w:rsidRPr="00CD1510" w:rsidRDefault="00B20C96" w:rsidP="000A34AA">
      <w:pPr>
        <w:spacing w:after="0" w:line="240" w:lineRule="auto"/>
        <w:rPr>
          <w:rFonts w:ascii="Verdana" w:hAnsi="Verdana"/>
          <w:sz w:val="20"/>
          <w:szCs w:val="20"/>
        </w:rPr>
      </w:pPr>
      <w:r w:rsidRPr="00CD1510">
        <w:rPr>
          <w:rFonts w:ascii="Verdana" w:hAnsi="Verdana"/>
          <w:sz w:val="20"/>
          <w:szCs w:val="20"/>
        </w:rPr>
        <w:t>web:   </w:t>
      </w:r>
      <w:hyperlink r:id="rId9" w:tgtFrame="_blank" w:history="1">
        <w:r w:rsidRPr="00CD1510">
          <w:rPr>
            <w:rStyle w:val="Hypertextovodkaz"/>
            <w:rFonts w:ascii="Verdana" w:hAnsi="Verdana"/>
            <w:sz w:val="20"/>
            <w:szCs w:val="20"/>
          </w:rPr>
          <w:t>www.pohoda-help.cz</w:t>
        </w:r>
      </w:hyperlink>
    </w:p>
    <w:p w:rsidR="006272AF" w:rsidRPr="00CD1510" w:rsidRDefault="006272AF" w:rsidP="002D5A3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272AF" w:rsidRPr="00CD1510" w:rsidSect="00DE7FF8">
      <w:headerReference w:type="default" r:id="rId10"/>
      <w:footerReference w:type="default" r:id="rId11"/>
      <w:pgSz w:w="11906" w:h="16838"/>
      <w:pgMar w:top="1417" w:right="1417" w:bottom="1417" w:left="1417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50" w:rsidRDefault="00856250" w:rsidP="00A17AB4">
      <w:pPr>
        <w:spacing w:after="0" w:line="240" w:lineRule="auto"/>
      </w:pPr>
      <w:r>
        <w:separator/>
      </w:r>
    </w:p>
  </w:endnote>
  <w:endnote w:type="continuationSeparator" w:id="0">
    <w:p w:rsidR="00856250" w:rsidRDefault="00856250" w:rsidP="00A1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vant Gar Got Itc T OT Medium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vant Gar Got Itc L OT Book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AB4" w:rsidRDefault="00A17AB4" w:rsidP="00A17AB4">
    <w:pPr>
      <w:pStyle w:val="Normlnweb"/>
      <w:spacing w:before="0" w:beforeAutospacing="0" w:after="0" w:afterAutospacing="0"/>
      <w:ind w:left="737"/>
      <w:rPr>
        <w:rFonts w:ascii="Arial Narrow" w:eastAsia="Adobe Gothic Std B" w:hAnsi="Arial Narrow"/>
        <w:color w:val="7C7C7C"/>
        <w:sz w:val="20"/>
        <w:szCs w:val="20"/>
      </w:rPr>
    </w:pPr>
  </w:p>
  <w:p w:rsidR="00A17AB4" w:rsidRPr="00DE7FF8" w:rsidRDefault="00A17AB4" w:rsidP="00A17AB4">
    <w:pPr>
      <w:pStyle w:val="Normlnweb"/>
      <w:spacing w:before="0" w:beforeAutospacing="0" w:after="0" w:afterAutospacing="0"/>
      <w:ind w:left="737"/>
      <w:rPr>
        <w:rFonts w:ascii="Avant Gar Got Itc L OT Book" w:eastAsia="Adobe Gothic Std B" w:hAnsi="Avant Gar Got Itc L OT Book"/>
        <w:color w:val="000000" w:themeColor="text1"/>
        <w:sz w:val="16"/>
        <w:szCs w:val="16"/>
      </w:rPr>
    </w:pPr>
    <w:r w:rsidRPr="00DE7FF8">
      <w:rPr>
        <w:rFonts w:ascii="Avant Gar Got Itc L OT Book" w:eastAsia="Adobe Gothic Std B" w:hAnsi="Avant Gar Got Itc L OT Book"/>
        <w:color w:val="000000" w:themeColor="text1"/>
        <w:sz w:val="16"/>
        <w:szCs w:val="16"/>
      </w:rPr>
      <w:t>S</w:t>
    </w:r>
    <w:r w:rsidRPr="00DE7FF8">
      <w:rPr>
        <w:rFonts w:ascii="Avant Gar Got Itc L OT Book" w:eastAsia="MS Gothic" w:hAnsi="Avant Gar Got Itc L OT Book" w:cs="MS Gothic"/>
        <w:color w:val="000000" w:themeColor="text1"/>
        <w:sz w:val="16"/>
        <w:szCs w:val="16"/>
      </w:rPr>
      <w:t>í</w:t>
    </w:r>
    <w:r w:rsidRPr="00DE7FF8">
      <w:rPr>
        <w:rFonts w:ascii="Avant Gar Got Itc L OT Book" w:eastAsia="Adobe Gothic Std B" w:hAnsi="Avant Gar Got Itc L OT Book"/>
        <w:color w:val="000000" w:themeColor="text1"/>
        <w:sz w:val="16"/>
        <w:szCs w:val="16"/>
      </w:rPr>
      <w:t>dlo: Ro</w:t>
    </w:r>
    <w:r w:rsidRPr="00DE7FF8">
      <w:rPr>
        <w:rFonts w:ascii="Avant Gar Got Itc L OT Book" w:eastAsia="MS Gothic" w:hAnsi="Avant Gar Got Itc L OT Book" w:cs="MS Gothic"/>
        <w:color w:val="000000" w:themeColor="text1"/>
        <w:sz w:val="16"/>
        <w:szCs w:val="16"/>
      </w:rPr>
      <w:t>š</w:t>
    </w:r>
    <w:r w:rsidRPr="00DE7FF8">
      <w:rPr>
        <w:rFonts w:ascii="Avant Gar Got Itc L OT Book" w:eastAsia="Adobe Gothic Std B" w:hAnsi="Avant Gar Got Itc L OT Book"/>
        <w:color w:val="000000" w:themeColor="text1"/>
        <w:sz w:val="16"/>
        <w:szCs w:val="16"/>
      </w:rPr>
      <w:t>kotova 1737/6, 140 00 Praha 4, I</w:t>
    </w:r>
    <w:r w:rsidRPr="00DE7FF8">
      <w:rPr>
        <w:rFonts w:ascii="Avant Gar Got Itc L OT Book" w:eastAsia="MS Gothic" w:hAnsi="Avant Gar Got Itc L OT Book" w:cs="MS Gothic"/>
        <w:color w:val="000000" w:themeColor="text1"/>
        <w:sz w:val="16"/>
        <w:szCs w:val="16"/>
      </w:rPr>
      <w:t>Č</w:t>
    </w:r>
    <w:r w:rsidRPr="00DE7FF8">
      <w:rPr>
        <w:rFonts w:ascii="Avant Gar Got Itc L OT Book" w:eastAsia="Adobe Gothic Std B" w:hAnsi="Avant Gar Got Itc L OT Book"/>
        <w:color w:val="000000" w:themeColor="text1"/>
        <w:sz w:val="16"/>
        <w:szCs w:val="16"/>
      </w:rPr>
      <w:t>:</w:t>
    </w:r>
    <w:r w:rsidRPr="00DE7FF8">
      <w:rPr>
        <w:rFonts w:ascii="Avant Gar Got Itc L OT Book" w:eastAsia="Adobe Gothic Std B" w:hAnsi="Avant Gar Got Itc L OT Book" w:cs="Calibri"/>
        <w:color w:val="000000" w:themeColor="text1"/>
        <w:sz w:val="16"/>
        <w:szCs w:val="16"/>
      </w:rPr>
      <w:t xml:space="preserve"> </w:t>
    </w:r>
    <w:r w:rsidRPr="00DE7FF8">
      <w:rPr>
        <w:rFonts w:ascii="Avant Gar Got Itc L OT Book" w:eastAsia="Adobe Gothic Std B" w:hAnsi="Avant Gar Got Itc L OT Book"/>
        <w:color w:val="000000" w:themeColor="text1"/>
        <w:sz w:val="16"/>
        <w:szCs w:val="16"/>
      </w:rPr>
      <w:t>68380216, DI</w:t>
    </w:r>
    <w:r w:rsidRPr="00DE7FF8">
      <w:rPr>
        <w:rFonts w:ascii="Avant Gar Got Itc L OT Book" w:eastAsia="MS Gothic" w:hAnsi="Avant Gar Got Itc L OT Book" w:cs="MS Gothic"/>
        <w:color w:val="000000" w:themeColor="text1"/>
        <w:sz w:val="16"/>
        <w:szCs w:val="16"/>
      </w:rPr>
      <w:t>Č</w:t>
    </w:r>
    <w:r w:rsidRPr="00DE7FF8">
      <w:rPr>
        <w:rFonts w:ascii="Avant Gar Got Itc L OT Book" w:eastAsia="Adobe Gothic Std B" w:hAnsi="Avant Gar Got Itc L OT Book"/>
        <w:color w:val="000000" w:themeColor="text1"/>
        <w:sz w:val="16"/>
        <w:szCs w:val="16"/>
      </w:rPr>
      <w:t xml:space="preserve">: CZ68380216, </w:t>
    </w:r>
    <w:r w:rsidRPr="00DE7FF8">
      <w:rPr>
        <w:rFonts w:ascii="Avant Gar Got Itc L OT Book" w:eastAsia="MS Gothic" w:hAnsi="Avant Gar Got Itc L OT Book" w:cs="MS Gothic"/>
        <w:color w:val="000000" w:themeColor="text1"/>
        <w:sz w:val="16"/>
        <w:szCs w:val="16"/>
      </w:rPr>
      <w:t>čí</w:t>
    </w:r>
    <w:r w:rsidRPr="00DE7FF8">
      <w:rPr>
        <w:rFonts w:ascii="Avant Gar Got Itc L OT Book" w:eastAsia="Adobe Gothic Std B" w:hAnsi="Avant Gar Got Itc L OT Book"/>
        <w:color w:val="000000" w:themeColor="text1"/>
        <w:sz w:val="16"/>
        <w:szCs w:val="16"/>
      </w:rPr>
      <w:t xml:space="preserve">slo </w:t>
    </w:r>
    <w:r w:rsidRPr="00DE7FF8">
      <w:rPr>
        <w:rFonts w:ascii="Avant Gar Got Itc L OT Book" w:eastAsia="MS Gothic" w:hAnsi="Avant Gar Got Itc L OT Book" w:cs="MS Gothic"/>
        <w:color w:val="000000" w:themeColor="text1"/>
        <w:sz w:val="16"/>
        <w:szCs w:val="16"/>
      </w:rPr>
      <w:t>úč</w:t>
    </w:r>
    <w:r w:rsidRPr="00DE7FF8">
      <w:rPr>
        <w:rFonts w:ascii="Avant Gar Got Itc L OT Book" w:eastAsia="Adobe Gothic Std B" w:hAnsi="Avant Gar Got Itc L OT Book"/>
        <w:color w:val="000000" w:themeColor="text1"/>
        <w:sz w:val="16"/>
        <w:szCs w:val="16"/>
      </w:rPr>
      <w:t>tu: 2901095579/2010</w:t>
    </w:r>
  </w:p>
  <w:p w:rsidR="00A17AB4" w:rsidRDefault="00A17AB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50" w:rsidRDefault="00856250" w:rsidP="00A17AB4">
      <w:pPr>
        <w:spacing w:after="0" w:line="240" w:lineRule="auto"/>
      </w:pPr>
      <w:r>
        <w:separator/>
      </w:r>
    </w:p>
  </w:footnote>
  <w:footnote w:type="continuationSeparator" w:id="0">
    <w:p w:rsidR="00856250" w:rsidRDefault="00856250" w:rsidP="00A17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FF8" w:rsidRPr="00377B18" w:rsidRDefault="00BC0E8F" w:rsidP="00377B18">
    <w:pPr>
      <w:pStyle w:val="Zkladnodstavec"/>
      <w:spacing w:before="28"/>
      <w:ind w:left="6372"/>
      <w:rPr>
        <w:rFonts w:ascii="Avant Gar Got Itc T OT Medium" w:hAnsi="Avant Gar Got Itc T OT Medium" w:cs="Avant Gar Got Itc T OT Medium"/>
        <w:sz w:val="16"/>
        <w:szCs w:val="16"/>
      </w:rPr>
    </w:pPr>
    <w:r>
      <w:rPr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189EDB72" wp14:editId="21557052">
          <wp:simplePos x="0" y="0"/>
          <wp:positionH relativeFrom="column">
            <wp:posOffset>-308470</wp:posOffset>
          </wp:positionH>
          <wp:positionV relativeFrom="paragraph">
            <wp:posOffset>-53340</wp:posOffset>
          </wp:positionV>
          <wp:extent cx="2066400" cy="619200"/>
          <wp:effectExtent l="0" t="0" r="0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HODA logo_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FF8" w:rsidRPr="00377B18">
      <w:rPr>
        <w:rFonts w:ascii="Avant Gar Got Itc T OT Medium" w:hAnsi="Avant Gar Got Itc T OT Medium" w:cs="Avant Gar Got Itc T OT Medium"/>
        <w:sz w:val="16"/>
        <w:szCs w:val="16"/>
      </w:rPr>
      <w:t>Roškotova 6, 140 00 Praha 4</w:t>
    </w:r>
  </w:p>
  <w:p w:rsidR="00A17AB4" w:rsidRPr="00377B18" w:rsidRDefault="00DE7FF8" w:rsidP="00377B18">
    <w:pPr>
      <w:pStyle w:val="Zhlav"/>
      <w:ind w:left="6372"/>
      <w:rPr>
        <w:rFonts w:ascii="Avant Gar Got Itc T OT Medium" w:hAnsi="Avant Gar Got Itc T OT Medium" w:cs="Avant Gar Got Itc T OT Medium"/>
        <w:sz w:val="16"/>
        <w:szCs w:val="16"/>
      </w:rPr>
    </w:pPr>
    <w:r w:rsidRPr="00377B18">
      <w:rPr>
        <w:rFonts w:ascii="Avant Gar Got Itc T OT Medium" w:hAnsi="Avant Gar Got Itc T OT Medium" w:cs="Avant Gar Got Itc T OT Medium"/>
        <w:sz w:val="16"/>
        <w:szCs w:val="16"/>
      </w:rPr>
      <w:t>+420 777 913 533</w:t>
    </w:r>
  </w:p>
  <w:p w:rsidR="00DE7FF8" w:rsidRPr="00377B18" w:rsidRDefault="00DE7FF8" w:rsidP="00377B18">
    <w:pPr>
      <w:pStyle w:val="Zkladnodstavec"/>
      <w:spacing w:before="28"/>
      <w:ind w:left="6372"/>
      <w:rPr>
        <w:rFonts w:ascii="Avant Gar Got Itc T OT Medium" w:hAnsi="Avant Gar Got Itc T OT Medium" w:cs="Avant Gar Got Itc T OT Medium"/>
        <w:sz w:val="16"/>
        <w:szCs w:val="16"/>
      </w:rPr>
    </w:pPr>
    <w:r w:rsidRPr="00377B18">
      <w:rPr>
        <w:rFonts w:ascii="Avant Gar Got Itc T OT Medium" w:hAnsi="Avant Gar Got Itc T OT Medium" w:cs="Avant Gar Got Itc T OT Medium"/>
        <w:sz w:val="16"/>
        <w:szCs w:val="16"/>
      </w:rPr>
      <w:t>pohoda@pohoda-help.cz</w:t>
    </w:r>
  </w:p>
  <w:p w:rsidR="00DE7FF8" w:rsidRPr="00377B18" w:rsidRDefault="00DE7FF8" w:rsidP="00377B18">
    <w:pPr>
      <w:pStyle w:val="Zhlav"/>
      <w:ind w:left="6372"/>
      <w:rPr>
        <w:sz w:val="16"/>
        <w:szCs w:val="16"/>
      </w:rPr>
    </w:pPr>
    <w:r w:rsidRPr="00377B18">
      <w:rPr>
        <w:rFonts w:ascii="Avant Gar Got Itc T OT Medium" w:hAnsi="Avant Gar Got Itc T OT Medium" w:cs="Avant Gar Got Itc T OT Medium"/>
        <w:sz w:val="16"/>
        <w:szCs w:val="16"/>
      </w:rPr>
      <w:t>www.pohoda-help.cz</w:t>
    </w:r>
  </w:p>
  <w:p w:rsidR="00A17AB4" w:rsidRDefault="00A17AB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BAB748B"/>
    <w:multiLevelType w:val="hybridMultilevel"/>
    <w:tmpl w:val="A8487F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3F440E"/>
    <w:multiLevelType w:val="hybridMultilevel"/>
    <w:tmpl w:val="1CC659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563E4"/>
    <w:multiLevelType w:val="hybridMultilevel"/>
    <w:tmpl w:val="F1AE64AA"/>
    <w:lvl w:ilvl="0" w:tplc="6DEA05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9893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2CE9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1E5D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E417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B8DF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F6D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DE3E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4E42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64"/>
    <w:rsid w:val="00025115"/>
    <w:rsid w:val="000A34AA"/>
    <w:rsid w:val="002B43E6"/>
    <w:rsid w:val="002D5A3A"/>
    <w:rsid w:val="002D7AC3"/>
    <w:rsid w:val="00313092"/>
    <w:rsid w:val="00377B18"/>
    <w:rsid w:val="004D1484"/>
    <w:rsid w:val="005F7E9D"/>
    <w:rsid w:val="006272AF"/>
    <w:rsid w:val="00667D86"/>
    <w:rsid w:val="006D4CCC"/>
    <w:rsid w:val="007E36BE"/>
    <w:rsid w:val="00856250"/>
    <w:rsid w:val="0097156B"/>
    <w:rsid w:val="00972E9A"/>
    <w:rsid w:val="00A17AB4"/>
    <w:rsid w:val="00B20C96"/>
    <w:rsid w:val="00BC0E8F"/>
    <w:rsid w:val="00C8091F"/>
    <w:rsid w:val="00CD1510"/>
    <w:rsid w:val="00DE7FF8"/>
    <w:rsid w:val="00E6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9E23C8-5648-4BA3-892C-6B2FF1E16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34AA"/>
  </w:style>
  <w:style w:type="paragraph" w:styleId="Nadpis1">
    <w:name w:val="heading 1"/>
    <w:next w:val="Normln"/>
    <w:link w:val="Nadpis1Char"/>
    <w:uiPriority w:val="9"/>
    <w:unhideWhenUsed/>
    <w:qFormat/>
    <w:rsid w:val="00C8091F"/>
    <w:pPr>
      <w:keepNext/>
      <w:keepLines/>
      <w:spacing w:after="144" w:line="249" w:lineRule="auto"/>
      <w:ind w:left="255" w:hanging="10"/>
      <w:outlineLvl w:val="0"/>
    </w:pPr>
    <w:rPr>
      <w:rFonts w:ascii="Verdana" w:eastAsia="Verdana" w:hAnsi="Verdana" w:cs="Verdana"/>
      <w:b/>
      <w:color w:val="000000"/>
      <w:sz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0C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AB4"/>
  </w:style>
  <w:style w:type="paragraph" w:styleId="Zpat">
    <w:name w:val="footer"/>
    <w:basedOn w:val="Normln"/>
    <w:link w:val="ZpatChar"/>
    <w:uiPriority w:val="99"/>
    <w:unhideWhenUsed/>
    <w:rsid w:val="00A1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AB4"/>
  </w:style>
  <w:style w:type="paragraph" w:styleId="Textbubliny">
    <w:name w:val="Balloon Text"/>
    <w:basedOn w:val="Normln"/>
    <w:link w:val="TextbublinyChar"/>
    <w:uiPriority w:val="99"/>
    <w:semiHidden/>
    <w:unhideWhenUsed/>
    <w:rsid w:val="00A1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AB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odstavcovhostylu">
    <w:name w:val="[Bez odstavcového stylu]"/>
    <w:rsid w:val="00DE7FF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uiPriority w:val="99"/>
    <w:rsid w:val="00DE7FF8"/>
  </w:style>
  <w:style w:type="character" w:customStyle="1" w:styleId="Nadpis1Char">
    <w:name w:val="Nadpis 1 Char"/>
    <w:basedOn w:val="Standardnpsmoodstavce"/>
    <w:link w:val="Nadpis1"/>
    <w:uiPriority w:val="9"/>
    <w:rsid w:val="00C8091F"/>
    <w:rPr>
      <w:rFonts w:ascii="Verdana" w:eastAsia="Verdana" w:hAnsi="Verdana" w:cs="Verdana"/>
      <w:b/>
      <w:color w:val="000000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20C9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textovodkaz">
    <w:name w:val="Hyperlink"/>
    <w:semiHidden/>
    <w:rsid w:val="00B20C96"/>
    <w:rPr>
      <w:color w:val="0000FF"/>
      <w:u w:val="single"/>
    </w:rPr>
  </w:style>
  <w:style w:type="character" w:styleId="Siln">
    <w:name w:val="Strong"/>
    <w:qFormat/>
    <w:rsid w:val="00B20C96"/>
    <w:rPr>
      <w:b/>
      <w:bCs/>
    </w:rPr>
  </w:style>
  <w:style w:type="paragraph" w:styleId="Nzev">
    <w:name w:val="Title"/>
    <w:basedOn w:val="Normln"/>
    <w:next w:val="Normln"/>
    <w:link w:val="NzevChar"/>
    <w:qFormat/>
    <w:rsid w:val="00B20C96"/>
    <w:pPr>
      <w:suppressAutoHyphens/>
      <w:spacing w:before="240" w:after="60" w:line="240" w:lineRule="auto"/>
      <w:jc w:val="center"/>
    </w:pPr>
    <w:rPr>
      <w:rFonts w:ascii="Cambria" w:eastAsia="Times New Roman" w:hAnsi="Cambria" w:cs="Calibri"/>
      <w:b/>
      <w:bCs/>
      <w:kern w:val="1"/>
      <w:sz w:val="32"/>
      <w:szCs w:val="32"/>
      <w:lang w:val="en-US" w:eastAsia="ar-SA"/>
    </w:rPr>
  </w:style>
  <w:style w:type="character" w:customStyle="1" w:styleId="NzevChar">
    <w:name w:val="Název Char"/>
    <w:basedOn w:val="Standardnpsmoodstavce"/>
    <w:link w:val="Nzev"/>
    <w:rsid w:val="00B20C96"/>
    <w:rPr>
      <w:rFonts w:ascii="Cambria" w:eastAsia="Times New Roman" w:hAnsi="Cambria" w:cs="Calibri"/>
      <w:b/>
      <w:bCs/>
      <w:kern w:val="1"/>
      <w:sz w:val="32"/>
      <w:szCs w:val="32"/>
      <w:lang w:val="en-US" w:eastAsia="ar-SA"/>
    </w:rPr>
  </w:style>
  <w:style w:type="paragraph" w:styleId="Odstavecseseznamem">
    <w:name w:val="List Paragraph"/>
    <w:basedOn w:val="Normln"/>
    <w:uiPriority w:val="34"/>
    <w:qFormat/>
    <w:rsid w:val="002D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ni.pracovnice@pohoda-hel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hoda-help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K\AppData\Local\Microsoft\Windows\Temporary%20Internet%20Files\Content.Outlook\1PBH2BCM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EC1C9-BF8D-429E-8B96-DC372593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16</TotalTime>
  <Pages>3</Pages>
  <Words>499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Kateřina Cvrčková, Pohoda o.p.s</cp:lastModifiedBy>
  <cp:revision>6</cp:revision>
  <dcterms:created xsi:type="dcterms:W3CDTF">2018-07-16T08:28:00Z</dcterms:created>
  <dcterms:modified xsi:type="dcterms:W3CDTF">2018-10-09T14:19:00Z</dcterms:modified>
</cp:coreProperties>
</file>